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21F" w:rsidRDefault="0013021F">
      <w:pPr>
        <w:rPr>
          <w:rFonts w:hint="eastAsia"/>
        </w:rPr>
      </w:pPr>
    </w:p>
    <w:p w:rsidR="0013021F" w:rsidRDefault="0013021F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13021F" w:rsidRDefault="0013021F">
      <w:pPr>
        <w:jc w:val="center"/>
        <w:rPr>
          <w:rFonts w:ascii="创艺简标宋" w:eastAsia="创艺简标宋" w:hint="eastAsia"/>
          <w:sz w:val="40"/>
          <w:szCs w:val="40"/>
        </w:rPr>
      </w:pPr>
      <w:r>
        <w:rPr>
          <w:rFonts w:ascii="创艺简标宋" w:eastAsia="创艺简标宋" w:hint="eastAsia"/>
          <w:sz w:val="40"/>
          <w:szCs w:val="40"/>
        </w:rPr>
        <w:t>拟授予二级运动员称号的运动员名单</w:t>
      </w:r>
    </w:p>
    <w:p w:rsidR="0013021F" w:rsidRDefault="0013021F">
      <w:pPr>
        <w:jc w:val="center"/>
        <w:rPr>
          <w:rFonts w:ascii="仿宋_GB2312" w:eastAsia="仿宋_GB2312" w:hAnsi="仿宋_GB2312" w:cs="仿宋_GB2312" w:hint="eastAsia"/>
        </w:rPr>
      </w:pPr>
    </w:p>
    <w:tbl>
      <w:tblPr>
        <w:tblW w:w="9651" w:type="dxa"/>
        <w:jc w:val="center"/>
        <w:tblInd w:w="-252" w:type="dxa"/>
        <w:tblLook w:val="0000"/>
      </w:tblPr>
      <w:tblGrid>
        <w:gridCol w:w="540"/>
        <w:gridCol w:w="1174"/>
        <w:gridCol w:w="436"/>
        <w:gridCol w:w="1420"/>
        <w:gridCol w:w="2836"/>
        <w:gridCol w:w="875"/>
        <w:gridCol w:w="1261"/>
        <w:gridCol w:w="1109"/>
      </w:tblGrid>
      <w:tr w:rsidR="001902C4" w:rsidRPr="005D621E" w:rsidTr="002465F7">
        <w:trPr>
          <w:trHeight w:val="5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C4" w:rsidRPr="005D621E" w:rsidRDefault="001902C4" w:rsidP="00E51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5D621E">
              <w:rPr>
                <w:rFonts w:ascii="宋体" w:hAnsi="宋体" w:cs="宋体" w:hint="eastAsia"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C4" w:rsidRPr="005D621E" w:rsidRDefault="001902C4" w:rsidP="00E51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5D621E">
              <w:rPr>
                <w:rFonts w:ascii="宋体" w:hAnsi="宋体" w:cs="宋体" w:hint="eastAsia"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C4" w:rsidRPr="005D621E" w:rsidRDefault="001902C4" w:rsidP="00E51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5D621E">
              <w:rPr>
                <w:rFonts w:ascii="宋体" w:hAnsi="宋体" w:cs="宋体" w:hint="eastAsia"/>
                <w:color w:val="000000"/>
                <w:kern w:val="0"/>
                <w:sz w:val="20"/>
              </w:rPr>
              <w:t>性</w:t>
            </w:r>
            <w:r w:rsidRPr="005D621E">
              <w:rPr>
                <w:rFonts w:ascii="宋体" w:hAnsi="宋体" w:cs="宋体" w:hint="eastAsia"/>
                <w:kern w:val="0"/>
                <w:sz w:val="22"/>
                <w:szCs w:val="22"/>
              </w:rPr>
              <w:t>别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C4" w:rsidRPr="005D621E" w:rsidRDefault="001902C4" w:rsidP="00E51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5D621E">
              <w:rPr>
                <w:rFonts w:ascii="宋体" w:hAnsi="宋体" w:cs="宋体" w:hint="eastAsia"/>
                <w:color w:val="000000"/>
                <w:kern w:val="0"/>
                <w:sz w:val="20"/>
              </w:rPr>
              <w:t>所在单位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C4" w:rsidRPr="005D621E" w:rsidRDefault="001902C4" w:rsidP="00E51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5D621E">
              <w:rPr>
                <w:rFonts w:ascii="宋体" w:hAnsi="宋体" w:cs="宋体" w:hint="eastAsia"/>
                <w:color w:val="000000"/>
                <w:kern w:val="0"/>
                <w:sz w:val="20"/>
              </w:rPr>
              <w:t>比赛名称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C4" w:rsidRDefault="001902C4" w:rsidP="00E51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5D621E">
              <w:rPr>
                <w:rFonts w:ascii="宋体" w:hAnsi="宋体" w:cs="宋体" w:hint="eastAsia"/>
                <w:color w:val="000000"/>
                <w:kern w:val="0"/>
                <w:sz w:val="20"/>
              </w:rPr>
              <w:t>项目</w:t>
            </w:r>
          </w:p>
          <w:p w:rsidR="001902C4" w:rsidRPr="005D621E" w:rsidRDefault="001902C4" w:rsidP="00E51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5D621E">
              <w:rPr>
                <w:rFonts w:ascii="宋体" w:hAnsi="宋体" w:cs="宋体" w:hint="eastAsia"/>
                <w:color w:val="000000"/>
                <w:kern w:val="0"/>
                <w:sz w:val="20"/>
              </w:rPr>
              <w:t>名称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C4" w:rsidRPr="005D621E" w:rsidRDefault="001902C4" w:rsidP="00E51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5D621E">
              <w:rPr>
                <w:rFonts w:ascii="宋体" w:hAnsi="宋体" w:cs="宋体" w:hint="eastAsia"/>
                <w:color w:val="000000"/>
                <w:kern w:val="0"/>
                <w:sz w:val="20"/>
              </w:rPr>
              <w:t>小项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C4" w:rsidRPr="005D621E" w:rsidRDefault="001902C4" w:rsidP="00E51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5D621E">
              <w:rPr>
                <w:rFonts w:ascii="宋体" w:hAnsi="宋体" w:cs="宋体" w:hint="eastAsia"/>
                <w:color w:val="000000"/>
                <w:kern w:val="0"/>
                <w:sz w:val="20"/>
              </w:rPr>
              <w:t>比赛成绩</w:t>
            </w:r>
          </w:p>
        </w:tc>
      </w:tr>
      <w:tr w:rsidR="00BD78FE" w:rsidRPr="001902C4" w:rsidTr="002465F7">
        <w:trPr>
          <w:trHeight w:val="585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8FE" w:rsidRDefault="00BD78F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8FE" w:rsidRDefault="00BD78F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常翱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8FE" w:rsidRPr="00DE676B" w:rsidRDefault="00BD78F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DE676B"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8FE" w:rsidRPr="00DE676B" w:rsidRDefault="00BD78F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DE676B">
              <w:rPr>
                <w:rFonts w:hint="eastAsia"/>
                <w:sz w:val="22"/>
                <w:szCs w:val="22"/>
              </w:rPr>
              <w:t>宁波市第四中学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8FE" w:rsidRPr="00DE676B" w:rsidRDefault="00BD78F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DE676B">
              <w:rPr>
                <w:rFonts w:hint="eastAsia"/>
                <w:sz w:val="22"/>
                <w:szCs w:val="22"/>
              </w:rPr>
              <w:t>2020</w:t>
            </w:r>
            <w:r w:rsidRPr="00DE676B">
              <w:rPr>
                <w:rFonts w:hint="eastAsia"/>
                <w:sz w:val="22"/>
                <w:szCs w:val="22"/>
              </w:rPr>
              <w:t>年浙江省青少年田径锦标赛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8FE" w:rsidRPr="00DE676B" w:rsidRDefault="00BD78F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DE676B">
              <w:rPr>
                <w:rFonts w:hint="eastAsia"/>
                <w:sz w:val="22"/>
                <w:szCs w:val="22"/>
              </w:rPr>
              <w:t>田径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8FE" w:rsidRPr="00DE676B" w:rsidRDefault="00BD78F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E676B">
                <w:rPr>
                  <w:rFonts w:hint="eastAsia"/>
                  <w:sz w:val="22"/>
                  <w:szCs w:val="22"/>
                </w:rPr>
                <w:t>100</w:t>
              </w:r>
              <w:r w:rsidRPr="00DE676B">
                <w:rPr>
                  <w:rFonts w:hint="eastAsia"/>
                  <w:sz w:val="22"/>
                  <w:szCs w:val="22"/>
                </w:rPr>
                <w:t>米</w:t>
              </w:r>
            </w:smartTag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8FE" w:rsidRDefault="00BD78F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11.45</w:t>
            </w:r>
          </w:p>
        </w:tc>
      </w:tr>
      <w:tr w:rsidR="00BD78FE" w:rsidRPr="001902C4" w:rsidTr="002465F7">
        <w:trPr>
          <w:trHeight w:val="585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8FE" w:rsidRDefault="00BD78FE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8FE" w:rsidRDefault="00BD78F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常翱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8FE" w:rsidRPr="00DE676B" w:rsidRDefault="00BD78F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DE676B"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8FE" w:rsidRPr="00DE676B" w:rsidRDefault="00BD78F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DE676B">
              <w:rPr>
                <w:rFonts w:hint="eastAsia"/>
                <w:sz w:val="22"/>
                <w:szCs w:val="22"/>
              </w:rPr>
              <w:t>宁波市第四中学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8FE" w:rsidRPr="00DE676B" w:rsidRDefault="00BD78F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DE676B">
              <w:rPr>
                <w:rFonts w:hint="eastAsia"/>
                <w:sz w:val="22"/>
                <w:szCs w:val="22"/>
              </w:rPr>
              <w:t>2020</w:t>
            </w:r>
            <w:r w:rsidRPr="00DE676B">
              <w:rPr>
                <w:rFonts w:hint="eastAsia"/>
                <w:sz w:val="22"/>
                <w:szCs w:val="22"/>
              </w:rPr>
              <w:t>年浙江省青少年田径锦标赛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8FE" w:rsidRPr="00DE676B" w:rsidRDefault="00BD78F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DE676B">
              <w:rPr>
                <w:rFonts w:hint="eastAsia"/>
                <w:sz w:val="22"/>
                <w:szCs w:val="22"/>
              </w:rPr>
              <w:t>田径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8FE" w:rsidRPr="00DE676B" w:rsidRDefault="00BD78F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E676B">
                <w:rPr>
                  <w:rFonts w:hint="eastAsia"/>
                  <w:sz w:val="22"/>
                  <w:szCs w:val="22"/>
                </w:rPr>
                <w:t>200</w:t>
              </w:r>
              <w:r w:rsidRPr="00DE676B">
                <w:rPr>
                  <w:rFonts w:hint="eastAsia"/>
                  <w:sz w:val="22"/>
                  <w:szCs w:val="22"/>
                </w:rPr>
                <w:t>米</w:t>
              </w:r>
            </w:smartTag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8FE" w:rsidRDefault="00BD78F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23.34</w:t>
            </w:r>
          </w:p>
        </w:tc>
      </w:tr>
      <w:tr w:rsidR="00BD78FE" w:rsidRPr="001902C4" w:rsidTr="002465F7">
        <w:trPr>
          <w:trHeight w:val="5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8FE" w:rsidRDefault="00BD78F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8FE" w:rsidRDefault="00BD78F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罗心若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8FE" w:rsidRPr="00DE676B" w:rsidRDefault="00BD78F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DE676B"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8FE" w:rsidRPr="00DE676B" w:rsidRDefault="00BD78F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DE676B">
              <w:rPr>
                <w:rFonts w:hint="eastAsia"/>
                <w:sz w:val="22"/>
                <w:szCs w:val="22"/>
              </w:rPr>
              <w:t>宁波市小球训练中心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8FE" w:rsidRPr="00DE676B" w:rsidRDefault="00BD78F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DE676B">
              <w:rPr>
                <w:rFonts w:hint="eastAsia"/>
                <w:sz w:val="22"/>
                <w:szCs w:val="22"/>
              </w:rPr>
              <w:t>2020</w:t>
            </w:r>
            <w:r w:rsidRPr="00DE676B">
              <w:rPr>
                <w:rFonts w:hint="eastAsia"/>
                <w:sz w:val="22"/>
                <w:szCs w:val="22"/>
              </w:rPr>
              <w:t>年浙江省青少年（儿童）网球锦标赛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8FE" w:rsidRPr="00DE676B" w:rsidRDefault="00BD78F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DE676B">
              <w:rPr>
                <w:rFonts w:hint="eastAsia"/>
                <w:sz w:val="22"/>
                <w:szCs w:val="22"/>
              </w:rPr>
              <w:t>网球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8FE" w:rsidRPr="00DE676B" w:rsidRDefault="00BD78F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DE676B">
              <w:rPr>
                <w:rFonts w:hint="eastAsia"/>
                <w:sz w:val="22"/>
                <w:szCs w:val="22"/>
              </w:rPr>
              <w:t>女子团体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8FE" w:rsidRDefault="00BD78F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甲组第一名</w:t>
            </w:r>
          </w:p>
        </w:tc>
      </w:tr>
      <w:tr w:rsidR="00BD78FE" w:rsidRPr="001902C4" w:rsidTr="002465F7">
        <w:trPr>
          <w:trHeight w:val="5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8FE" w:rsidRDefault="00BD78F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8FE" w:rsidRDefault="00BD78F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刘可为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8FE" w:rsidRPr="00DE676B" w:rsidRDefault="00BD78F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DE676B"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8FE" w:rsidRPr="00DE676B" w:rsidRDefault="00BD78F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DE676B">
              <w:rPr>
                <w:rFonts w:hint="eastAsia"/>
                <w:sz w:val="22"/>
                <w:szCs w:val="22"/>
              </w:rPr>
              <w:t>宁波市小球训练中心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8FE" w:rsidRPr="00DE676B" w:rsidRDefault="00BD78F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DE676B">
              <w:rPr>
                <w:rFonts w:hint="eastAsia"/>
                <w:sz w:val="22"/>
                <w:szCs w:val="22"/>
              </w:rPr>
              <w:t>2020</w:t>
            </w:r>
            <w:r w:rsidRPr="00DE676B">
              <w:rPr>
                <w:rFonts w:hint="eastAsia"/>
                <w:sz w:val="22"/>
                <w:szCs w:val="22"/>
              </w:rPr>
              <w:t>年浙江省青少年（儿童）网球锦标赛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8FE" w:rsidRPr="00DE676B" w:rsidRDefault="00BD78F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DE676B">
              <w:rPr>
                <w:rFonts w:hint="eastAsia"/>
                <w:sz w:val="22"/>
                <w:szCs w:val="22"/>
              </w:rPr>
              <w:t>网球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8FE" w:rsidRPr="00DE676B" w:rsidRDefault="00BD78F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DE676B">
              <w:rPr>
                <w:rFonts w:hint="eastAsia"/>
                <w:sz w:val="22"/>
                <w:szCs w:val="22"/>
              </w:rPr>
              <w:t>女子单打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8FE" w:rsidRDefault="00BD78F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甲组第六名</w:t>
            </w:r>
          </w:p>
        </w:tc>
      </w:tr>
      <w:tr w:rsidR="00BD78FE" w:rsidRPr="001902C4" w:rsidTr="00BD78FE">
        <w:trPr>
          <w:trHeight w:val="5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8FE" w:rsidRDefault="00BD78F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8FE" w:rsidRDefault="00BD78F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周鸣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8FE" w:rsidRPr="00DE676B" w:rsidRDefault="00BD78F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DE676B"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8FE" w:rsidRPr="00DE676B" w:rsidRDefault="00BD78F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DE676B">
              <w:rPr>
                <w:rFonts w:hint="eastAsia"/>
                <w:sz w:val="22"/>
                <w:szCs w:val="22"/>
              </w:rPr>
              <w:t>宁波市小球训练中心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8FE" w:rsidRPr="00DE676B" w:rsidRDefault="00BD78F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DE676B">
              <w:rPr>
                <w:rFonts w:hint="eastAsia"/>
                <w:sz w:val="22"/>
                <w:szCs w:val="22"/>
              </w:rPr>
              <w:t>2020</w:t>
            </w:r>
            <w:r w:rsidRPr="00DE676B">
              <w:rPr>
                <w:rFonts w:hint="eastAsia"/>
                <w:sz w:val="22"/>
                <w:szCs w:val="22"/>
              </w:rPr>
              <w:t>年浙江省少年儿童羽毛球锦标赛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8FE" w:rsidRPr="00DE676B" w:rsidRDefault="00BD78F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DE676B">
              <w:rPr>
                <w:rFonts w:hint="eastAsia"/>
                <w:sz w:val="22"/>
                <w:szCs w:val="22"/>
              </w:rPr>
              <w:t>羽毛球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8FE" w:rsidRPr="00DE676B" w:rsidRDefault="00BD78F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DE676B">
              <w:rPr>
                <w:rFonts w:hint="eastAsia"/>
                <w:sz w:val="22"/>
                <w:szCs w:val="22"/>
              </w:rPr>
              <w:t>女子双打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8FE" w:rsidRDefault="00BD78F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初中组第三名</w:t>
            </w:r>
          </w:p>
        </w:tc>
      </w:tr>
    </w:tbl>
    <w:p w:rsidR="0013021F" w:rsidRPr="001902C4" w:rsidRDefault="0013021F">
      <w:pPr>
        <w:jc w:val="center"/>
        <w:rPr>
          <w:rFonts w:ascii="仿宋_GB2312" w:eastAsia="仿宋_GB2312" w:hAnsi="仿宋_GB2312" w:cs="仿宋_GB2312" w:hint="eastAsia"/>
        </w:rPr>
      </w:pPr>
    </w:p>
    <w:sectPr w:rsidR="0013021F" w:rsidRPr="001902C4">
      <w:pgSz w:w="11906" w:h="16838"/>
      <w:pgMar w:top="1417" w:right="1531" w:bottom="170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4FC" w:rsidRDefault="005804FC" w:rsidP="00F45781">
      <w:r>
        <w:separator/>
      </w:r>
    </w:p>
  </w:endnote>
  <w:endnote w:type="continuationSeparator" w:id="1">
    <w:p w:rsidR="005804FC" w:rsidRDefault="005804FC" w:rsidP="00F45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等线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4FC" w:rsidRDefault="005804FC" w:rsidP="00F45781">
      <w:r>
        <w:separator/>
      </w:r>
    </w:p>
  </w:footnote>
  <w:footnote w:type="continuationSeparator" w:id="1">
    <w:p w:rsidR="005804FC" w:rsidRDefault="005804FC" w:rsidP="00F457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762E"/>
    <w:rsid w:val="000271D7"/>
    <w:rsid w:val="00031E45"/>
    <w:rsid w:val="000A7C49"/>
    <w:rsid w:val="001161D4"/>
    <w:rsid w:val="0013021F"/>
    <w:rsid w:val="001317C4"/>
    <w:rsid w:val="00137797"/>
    <w:rsid w:val="00152207"/>
    <w:rsid w:val="001902C4"/>
    <w:rsid w:val="001C27FB"/>
    <w:rsid w:val="001C5EB4"/>
    <w:rsid w:val="00227E1F"/>
    <w:rsid w:val="002465F7"/>
    <w:rsid w:val="00260AF2"/>
    <w:rsid w:val="002B67D8"/>
    <w:rsid w:val="0037152D"/>
    <w:rsid w:val="00376109"/>
    <w:rsid w:val="0042737F"/>
    <w:rsid w:val="00473042"/>
    <w:rsid w:val="004E423B"/>
    <w:rsid w:val="004F10D4"/>
    <w:rsid w:val="00514B92"/>
    <w:rsid w:val="00522C00"/>
    <w:rsid w:val="005804FC"/>
    <w:rsid w:val="00586199"/>
    <w:rsid w:val="005A304E"/>
    <w:rsid w:val="005B3B89"/>
    <w:rsid w:val="005B4F05"/>
    <w:rsid w:val="005D621E"/>
    <w:rsid w:val="005F3A79"/>
    <w:rsid w:val="0065716D"/>
    <w:rsid w:val="0067115D"/>
    <w:rsid w:val="00680D43"/>
    <w:rsid w:val="006A1EF5"/>
    <w:rsid w:val="006B770F"/>
    <w:rsid w:val="006C0691"/>
    <w:rsid w:val="006C4456"/>
    <w:rsid w:val="006E095A"/>
    <w:rsid w:val="006E3603"/>
    <w:rsid w:val="006E471B"/>
    <w:rsid w:val="0075266A"/>
    <w:rsid w:val="00752DF6"/>
    <w:rsid w:val="007A35D7"/>
    <w:rsid w:val="00841A0C"/>
    <w:rsid w:val="00870348"/>
    <w:rsid w:val="00897EF9"/>
    <w:rsid w:val="008D3AB1"/>
    <w:rsid w:val="008D6FEB"/>
    <w:rsid w:val="008F7074"/>
    <w:rsid w:val="00915114"/>
    <w:rsid w:val="0094440A"/>
    <w:rsid w:val="00983ABD"/>
    <w:rsid w:val="009942DF"/>
    <w:rsid w:val="009C07B4"/>
    <w:rsid w:val="009E1F03"/>
    <w:rsid w:val="00A01117"/>
    <w:rsid w:val="00A36127"/>
    <w:rsid w:val="00A40FA0"/>
    <w:rsid w:val="00A4362B"/>
    <w:rsid w:val="00A625F1"/>
    <w:rsid w:val="00A67B0C"/>
    <w:rsid w:val="00AB5AE0"/>
    <w:rsid w:val="00AC2BA2"/>
    <w:rsid w:val="00AD2809"/>
    <w:rsid w:val="00AE693B"/>
    <w:rsid w:val="00AF56DB"/>
    <w:rsid w:val="00AF76FC"/>
    <w:rsid w:val="00B037DF"/>
    <w:rsid w:val="00B179C9"/>
    <w:rsid w:val="00B505FE"/>
    <w:rsid w:val="00BA4B38"/>
    <w:rsid w:val="00BA5553"/>
    <w:rsid w:val="00BC0F89"/>
    <w:rsid w:val="00BD08BC"/>
    <w:rsid w:val="00BD78FE"/>
    <w:rsid w:val="00C305AB"/>
    <w:rsid w:val="00C7487E"/>
    <w:rsid w:val="00C919A6"/>
    <w:rsid w:val="00CA3B08"/>
    <w:rsid w:val="00CB4F7B"/>
    <w:rsid w:val="00CB7E06"/>
    <w:rsid w:val="00CC2511"/>
    <w:rsid w:val="00D52652"/>
    <w:rsid w:val="00D83426"/>
    <w:rsid w:val="00DA4D04"/>
    <w:rsid w:val="00DA7F25"/>
    <w:rsid w:val="00DB48C0"/>
    <w:rsid w:val="00DB7618"/>
    <w:rsid w:val="00DC53CA"/>
    <w:rsid w:val="00DE0711"/>
    <w:rsid w:val="00DE1A8F"/>
    <w:rsid w:val="00DE676B"/>
    <w:rsid w:val="00E053C8"/>
    <w:rsid w:val="00E3644C"/>
    <w:rsid w:val="00E51ECA"/>
    <w:rsid w:val="00E6366B"/>
    <w:rsid w:val="00E91756"/>
    <w:rsid w:val="00EC4ED7"/>
    <w:rsid w:val="00F45781"/>
    <w:rsid w:val="00F46213"/>
    <w:rsid w:val="00FA0A67"/>
    <w:rsid w:val="00FB68CF"/>
    <w:rsid w:val="00FC740E"/>
    <w:rsid w:val="00FD2682"/>
    <w:rsid w:val="00FD395E"/>
    <w:rsid w:val="01575858"/>
    <w:rsid w:val="09F25E97"/>
    <w:rsid w:val="48F67D5E"/>
    <w:rsid w:val="4E5A3FBF"/>
    <w:rsid w:val="53305F7B"/>
    <w:rsid w:val="63070796"/>
    <w:rsid w:val="68C63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9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0</TotalTime>
  <Pages>1</Pages>
  <Words>46</Words>
  <Characters>265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关于对拟授予二级运动员称号的孙开艳等运动员</dc:title>
  <dc:creator>Administrator</dc:creator>
  <cp:lastModifiedBy>user</cp:lastModifiedBy>
  <cp:revision>2</cp:revision>
  <cp:lastPrinted>2020-09-08T09:34:00Z</cp:lastPrinted>
  <dcterms:created xsi:type="dcterms:W3CDTF">2020-09-09T01:06:00Z</dcterms:created>
  <dcterms:modified xsi:type="dcterms:W3CDTF">2020-09-09T01:06:00Z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